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769" w:rsidRDefault="008B0203" w:rsidP="00632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40"/>
          <w:szCs w:val="24"/>
        </w:rPr>
        <w:t>Autumn</w:t>
      </w:r>
      <w:r w:rsidR="00396290">
        <w:rPr>
          <w:rFonts w:asciiTheme="minorHAnsi" w:hAnsiTheme="minorHAnsi" w:cstheme="minorHAnsi"/>
          <w:b/>
          <w:sz w:val="40"/>
          <w:szCs w:val="24"/>
        </w:rPr>
        <w:t xml:space="preserve"> 1</w:t>
      </w:r>
      <w:r w:rsidR="00632769">
        <w:rPr>
          <w:rFonts w:asciiTheme="minorHAnsi" w:hAnsiTheme="minorHAnsi" w:cstheme="minorHAnsi"/>
          <w:b/>
          <w:sz w:val="40"/>
          <w:szCs w:val="24"/>
        </w:rPr>
        <w:t xml:space="preserve"> Clubs</w:t>
      </w:r>
    </w:p>
    <w:p w:rsidR="00632769" w:rsidRDefault="00FF764F" w:rsidP="00632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Week Commencing Monday 16</w:t>
      </w:r>
      <w:r w:rsidR="00EC567F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="0063276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C4C19">
        <w:rPr>
          <w:rFonts w:asciiTheme="minorHAnsi" w:hAnsiTheme="minorHAnsi" w:cstheme="minorHAnsi"/>
          <w:b/>
          <w:sz w:val="24"/>
          <w:szCs w:val="24"/>
          <w:u w:val="single"/>
        </w:rPr>
        <w:t>September</w:t>
      </w:r>
      <w:r w:rsidR="0063276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B7823">
        <w:rPr>
          <w:rFonts w:asciiTheme="minorHAnsi" w:hAnsiTheme="minorHAnsi" w:cstheme="minorHAnsi"/>
          <w:b/>
          <w:sz w:val="24"/>
          <w:szCs w:val="24"/>
          <w:u w:val="single"/>
        </w:rPr>
        <w:t xml:space="preserve">-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25</w:t>
      </w:r>
      <w:r w:rsidR="0027585F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="0027585F">
        <w:rPr>
          <w:rFonts w:asciiTheme="minorHAnsi" w:hAnsiTheme="minorHAnsi" w:cstheme="minorHAnsi"/>
          <w:b/>
          <w:sz w:val="24"/>
          <w:szCs w:val="24"/>
          <w:u w:val="single"/>
        </w:rPr>
        <w:t xml:space="preserve"> October</w:t>
      </w:r>
      <w:r w:rsidR="0063276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A60A6" w:rsidRDefault="004A60A6">
      <w:pPr>
        <w:rPr>
          <w:rFonts w:asciiTheme="minorHAnsi" w:hAnsiTheme="minorHAnsi"/>
          <w:b/>
          <w:bCs/>
          <w:color w:val="auto"/>
          <w:kern w:val="0"/>
          <w:sz w:val="22"/>
          <w:szCs w:val="18"/>
          <w:u w:val="single"/>
          <w:lang w:eastAsia="en-US"/>
        </w:rPr>
      </w:pPr>
    </w:p>
    <w:p w:rsidR="002270CB" w:rsidRPr="004D5171" w:rsidRDefault="002231F7">
      <w:pPr>
        <w:rPr>
          <w:rFonts w:asciiTheme="minorHAnsi" w:hAnsiTheme="minorHAnsi"/>
          <w:b/>
          <w:color w:val="auto"/>
          <w:kern w:val="0"/>
          <w:sz w:val="22"/>
          <w:szCs w:val="18"/>
          <w:lang w:eastAsia="en-US"/>
        </w:rPr>
      </w:pPr>
      <w:r w:rsidRPr="004D5171">
        <w:rPr>
          <w:rFonts w:asciiTheme="minorHAnsi" w:hAnsiTheme="minorHAnsi"/>
          <w:b/>
          <w:bCs/>
          <w:color w:val="auto"/>
          <w:kern w:val="0"/>
          <w:sz w:val="22"/>
          <w:szCs w:val="18"/>
          <w:u w:val="single"/>
          <w:lang w:eastAsia="en-US"/>
        </w:rPr>
        <w:t xml:space="preserve">After School Club – Years </w:t>
      </w:r>
      <w:r w:rsidR="00EE2BCA" w:rsidRPr="004D5171">
        <w:rPr>
          <w:rFonts w:asciiTheme="minorHAnsi" w:hAnsiTheme="minorHAnsi"/>
          <w:b/>
          <w:bCs/>
          <w:color w:val="auto"/>
          <w:kern w:val="0"/>
          <w:sz w:val="22"/>
          <w:szCs w:val="18"/>
          <w:u w:val="single"/>
          <w:lang w:eastAsia="en-US"/>
        </w:rPr>
        <w:t>1-2</w:t>
      </w:r>
      <w:r w:rsidRPr="004D5171">
        <w:rPr>
          <w:rFonts w:asciiTheme="minorHAnsi" w:hAnsiTheme="minorHAnsi"/>
          <w:b/>
          <w:bCs/>
          <w:color w:val="auto"/>
          <w:kern w:val="0"/>
          <w:sz w:val="22"/>
          <w:szCs w:val="18"/>
          <w:u w:val="single"/>
          <w:lang w:eastAsia="en-US"/>
        </w:rPr>
        <w:br/>
      </w:r>
    </w:p>
    <w:p w:rsidR="00ED23CC" w:rsidRPr="004D5171" w:rsidRDefault="004D5171" w:rsidP="002231F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5171">
        <w:rPr>
          <w:rFonts w:asciiTheme="minorHAnsi" w:hAnsiTheme="minorHAnsi" w:cstheme="minorHAnsi"/>
          <w:b/>
          <w:sz w:val="22"/>
          <w:szCs w:val="22"/>
          <w:u w:val="single"/>
        </w:rPr>
        <w:t>Monday</w:t>
      </w:r>
      <w:r w:rsidR="004A60A6" w:rsidRPr="004D5171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1335"/>
        <w:gridCol w:w="1318"/>
        <w:gridCol w:w="1895"/>
        <w:gridCol w:w="1864"/>
      </w:tblGrid>
      <w:tr w:rsidR="00ED23CC" w:rsidTr="00557B59">
        <w:trPr>
          <w:trHeight w:val="676"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23CC" w:rsidRDefault="00ED23CC" w:rsidP="00557B59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Club (&amp; maximum number)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23CC" w:rsidRDefault="00ED23CC" w:rsidP="00557B59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Year Group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23CC" w:rsidRDefault="00ED23CC" w:rsidP="00557B59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Time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23CC" w:rsidRDefault="00ED23CC" w:rsidP="00557B59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Staff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23CC" w:rsidRDefault="00ED23CC" w:rsidP="00557B59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Location</w:t>
            </w:r>
          </w:p>
        </w:tc>
      </w:tr>
      <w:tr w:rsidR="00ED23CC" w:rsidTr="00557B59">
        <w:trPr>
          <w:trHeight w:val="363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CC" w:rsidRPr="004D5171" w:rsidRDefault="00ED23CC" w:rsidP="00557B59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5171">
              <w:rPr>
                <w:rFonts w:asciiTheme="minorHAnsi" w:hAnsiTheme="minorHAnsi" w:cstheme="minorHAnsi"/>
                <w:b/>
                <w:color w:val="FF0000"/>
                <w:sz w:val="18"/>
              </w:rPr>
              <w:t>No Clubs</w:t>
            </w:r>
          </w:p>
        </w:tc>
      </w:tr>
    </w:tbl>
    <w:p w:rsidR="002270CB" w:rsidRPr="004D5171" w:rsidRDefault="002270CB" w:rsidP="002231F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7D22" w:rsidRDefault="004A60A6">
      <w:pPr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4"/>
          <w:u w:val="single"/>
        </w:rPr>
        <w:br/>
      </w:r>
      <w:r w:rsidR="004D5171">
        <w:rPr>
          <w:rFonts w:asciiTheme="minorHAnsi" w:hAnsiTheme="minorHAnsi" w:cstheme="minorHAnsi"/>
          <w:b/>
          <w:sz w:val="22"/>
          <w:szCs w:val="24"/>
          <w:u w:val="single"/>
        </w:rPr>
        <w:t>Tuesday</w:t>
      </w:r>
      <w:r>
        <w:rPr>
          <w:rFonts w:asciiTheme="minorHAnsi" w:hAnsiTheme="minorHAnsi" w:cstheme="minorHAnsi"/>
          <w:b/>
          <w:sz w:val="22"/>
          <w:szCs w:val="24"/>
          <w:u w:val="single"/>
        </w:rPr>
        <w:br/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1335"/>
        <w:gridCol w:w="1318"/>
        <w:gridCol w:w="1895"/>
        <w:gridCol w:w="1864"/>
      </w:tblGrid>
      <w:tr w:rsidR="005D7D22" w:rsidTr="001B6ACC">
        <w:trPr>
          <w:trHeight w:val="676"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7D22" w:rsidRDefault="005D7D22" w:rsidP="001B6AC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Club (&amp; maximum number)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7D22" w:rsidRDefault="005D7D22" w:rsidP="001B6AC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Year Group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7D22" w:rsidRDefault="005D7D22" w:rsidP="001B6AC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Time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7D22" w:rsidRDefault="005D7D22" w:rsidP="001B6AC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Staff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D7D22" w:rsidRDefault="005D7D22" w:rsidP="001B6AC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Location</w:t>
            </w:r>
          </w:p>
        </w:tc>
      </w:tr>
      <w:tr w:rsidR="005D7D22" w:rsidTr="001B6ACC">
        <w:trPr>
          <w:trHeight w:val="363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22" w:rsidRPr="004D5171" w:rsidRDefault="005D7D22" w:rsidP="001B6AC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5171">
              <w:rPr>
                <w:rFonts w:asciiTheme="minorHAnsi" w:hAnsiTheme="minorHAnsi" w:cstheme="minorHAnsi"/>
                <w:b/>
                <w:color w:val="FF0000"/>
                <w:sz w:val="18"/>
              </w:rPr>
              <w:t>No Clubs</w:t>
            </w:r>
          </w:p>
        </w:tc>
      </w:tr>
    </w:tbl>
    <w:p w:rsidR="002270CB" w:rsidRDefault="002270CB">
      <w:pPr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4A60A6" w:rsidRDefault="004A60A6">
      <w:pPr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2270CB" w:rsidRDefault="004D5171">
      <w:pPr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4"/>
          <w:u w:val="single"/>
        </w:rPr>
        <w:t>Wednesday</w:t>
      </w:r>
      <w:r w:rsidR="004A60A6">
        <w:rPr>
          <w:rFonts w:asciiTheme="minorHAnsi" w:hAnsiTheme="minorHAnsi" w:cstheme="minorHAnsi"/>
          <w:b/>
          <w:sz w:val="22"/>
          <w:szCs w:val="24"/>
          <w:u w:val="single"/>
        </w:rPr>
        <w:br/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165"/>
        <w:gridCol w:w="1118"/>
        <w:gridCol w:w="1572"/>
        <w:gridCol w:w="1420"/>
        <w:gridCol w:w="1598"/>
      </w:tblGrid>
      <w:tr w:rsidR="00E32C6E" w:rsidTr="00E32C6E">
        <w:trPr>
          <w:trHeight w:val="746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Club (&amp; maximum number)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Year Group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Time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Staff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Price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Location</w:t>
            </w:r>
          </w:p>
        </w:tc>
      </w:tr>
      <w:tr w:rsidR="00E32C6E" w:rsidTr="00E32C6E">
        <w:trPr>
          <w:trHeight w:val="31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Default="00E32C6E" w:rsidP="005F522D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Street Dance</w:t>
            </w:r>
          </w:p>
          <w:p w:rsidR="00E32C6E" w:rsidRDefault="00E32C6E" w:rsidP="005167E9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(Max 20)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Default="00E32C6E" w:rsidP="0004750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1-2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Default="00E32C6E" w:rsidP="00242226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3:05 – 4:15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Default="00E32C6E" w:rsidP="005F522D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Via Dance</w:t>
            </w:r>
          </w:p>
          <w:p w:rsidR="00E32C6E" w:rsidRDefault="00E32C6E" w:rsidP="005F522D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(outside provider)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Default="00E32C6E" w:rsidP="0087343D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£4</w:t>
            </w:r>
          </w:p>
          <w:p w:rsidR="00E32C6E" w:rsidRDefault="00E32C6E" w:rsidP="00D709F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Must pay for whole term on the first session</w:t>
            </w:r>
            <w:bookmarkStart w:id="0" w:name="_GoBack"/>
            <w:bookmarkEnd w:id="0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Default="00E32C6E" w:rsidP="005F522D">
            <w:pPr>
              <w:jc w:val="center"/>
              <w:rPr>
                <w:rFonts w:asciiTheme="minorHAnsi" w:hAnsiTheme="minorHAnsi"/>
                <w:sz w:val="18"/>
              </w:rPr>
            </w:pPr>
            <w:proofErr w:type="spellStart"/>
            <w:r>
              <w:rPr>
                <w:rFonts w:asciiTheme="minorHAnsi" w:hAnsiTheme="minorHAnsi"/>
                <w:sz w:val="18"/>
              </w:rPr>
              <w:t>Irlam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Hall</w:t>
            </w:r>
          </w:p>
        </w:tc>
      </w:tr>
    </w:tbl>
    <w:p w:rsidR="00370577" w:rsidRDefault="00370577">
      <w:pPr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2270CB" w:rsidRDefault="004D5171">
      <w:pPr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4"/>
          <w:u w:val="single"/>
        </w:rPr>
        <w:t>Thursday</w:t>
      </w:r>
      <w:r w:rsidR="004A60A6">
        <w:rPr>
          <w:rFonts w:asciiTheme="minorHAnsi" w:hAnsiTheme="minorHAnsi" w:cstheme="minorHAnsi"/>
          <w:b/>
          <w:sz w:val="22"/>
          <w:szCs w:val="24"/>
          <w:u w:val="single"/>
        </w:rPr>
        <w:br/>
      </w:r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"/>
        <w:gridCol w:w="1127"/>
        <w:gridCol w:w="7"/>
        <w:gridCol w:w="986"/>
        <w:gridCol w:w="7"/>
        <w:gridCol w:w="1695"/>
        <w:gridCol w:w="7"/>
        <w:gridCol w:w="1409"/>
        <w:gridCol w:w="7"/>
        <w:gridCol w:w="1545"/>
        <w:gridCol w:w="7"/>
      </w:tblGrid>
      <w:tr w:rsidR="00E32C6E" w:rsidTr="00E32C6E">
        <w:trPr>
          <w:gridAfter w:val="1"/>
          <w:wAfter w:w="4" w:type="pct"/>
          <w:trHeight w:val="679"/>
          <w:jc w:val="center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Club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Year Group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Time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Staff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Price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32C6E" w:rsidRDefault="00E32C6E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Location</w:t>
            </w:r>
          </w:p>
        </w:tc>
      </w:tr>
      <w:tr w:rsidR="00E32C6E" w:rsidTr="00E32C6E">
        <w:trPr>
          <w:trHeight w:val="319"/>
          <w:jc w:val="center"/>
        </w:trPr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Default="00E32C6E" w:rsidP="006C4C19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Gymnastics Club</w:t>
            </w:r>
          </w:p>
          <w:p w:rsidR="00E32C6E" w:rsidRDefault="00E32C6E" w:rsidP="00CC6833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(Max 20)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Default="00E32C6E" w:rsidP="006C4C19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1-2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Default="00E32C6E" w:rsidP="0024222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3:05 – 4:15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Default="00E32C6E" w:rsidP="006C4C19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Denise Jones</w:t>
            </w:r>
          </w:p>
          <w:p w:rsidR="00D709F7" w:rsidRDefault="00E32C6E" w:rsidP="00D709F7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(outside provider)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Default="00E32C6E" w:rsidP="006C4C19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£4</w:t>
            </w:r>
          </w:p>
          <w:p w:rsidR="00D709F7" w:rsidRPr="00D709F7" w:rsidRDefault="00D709F7" w:rsidP="00D709F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Must pay for whole term on the first session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Default="00E32C6E" w:rsidP="006C4C19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Irlam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Hall</w:t>
            </w:r>
          </w:p>
        </w:tc>
      </w:tr>
      <w:tr w:rsidR="00E32C6E" w:rsidTr="00E32C6E">
        <w:trPr>
          <w:trHeight w:val="319"/>
          <w:jc w:val="center"/>
        </w:trPr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6E" w:rsidRDefault="00E32C6E" w:rsidP="00AC146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</w:rPr>
              <w:t>Football</w:t>
            </w:r>
            <w:r w:rsidRPr="00733BCD">
              <w:rPr>
                <w:rFonts w:asciiTheme="minorHAnsi" w:hAnsiTheme="minorHAnsi" w:cstheme="minorHAnsi"/>
                <w:sz w:val="18"/>
              </w:rPr>
              <w:t xml:space="preserve"> Club</w:t>
            </w:r>
          </w:p>
          <w:p w:rsidR="00E32C6E" w:rsidRPr="00733BCD" w:rsidRDefault="00E32C6E" w:rsidP="00AC146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(Max 20)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6E" w:rsidRPr="00733BCD" w:rsidRDefault="00E32C6E" w:rsidP="00B35854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733BCD">
              <w:rPr>
                <w:rFonts w:asciiTheme="minorHAnsi" w:hAnsiTheme="minorHAnsi" w:cstheme="minorHAnsi"/>
                <w:sz w:val="18"/>
              </w:rPr>
              <w:t>1-2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6E" w:rsidRPr="00733BCD" w:rsidRDefault="00E32C6E" w:rsidP="0024222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3BCD">
              <w:rPr>
                <w:rFonts w:asciiTheme="minorHAnsi" w:hAnsiTheme="minorHAnsi" w:cstheme="minorHAnsi"/>
                <w:sz w:val="18"/>
              </w:rPr>
              <w:t>3:05-4:15pm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6E" w:rsidRPr="00733BCD" w:rsidRDefault="00E32C6E" w:rsidP="00733BCD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733BCD">
              <w:rPr>
                <w:rFonts w:asciiTheme="minorHAnsi" w:hAnsiTheme="minorHAnsi" w:cstheme="minorHAnsi"/>
                <w:sz w:val="18"/>
              </w:rPr>
              <w:t>Mr N</w:t>
            </w:r>
          </w:p>
          <w:p w:rsidR="00E32C6E" w:rsidRPr="00733BCD" w:rsidRDefault="00E32C6E" w:rsidP="00733BCD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733BCD">
              <w:rPr>
                <w:rFonts w:asciiTheme="minorHAnsi" w:hAnsiTheme="minorHAnsi" w:cstheme="minorHAnsi"/>
                <w:sz w:val="18"/>
              </w:rPr>
              <w:t>(outside provider)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E" w:rsidRPr="00733BCD" w:rsidRDefault="00E32C6E" w:rsidP="00B35854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733BCD">
              <w:rPr>
                <w:rFonts w:asciiTheme="minorHAnsi" w:hAnsiTheme="minorHAnsi" w:cstheme="minorHAnsi"/>
                <w:sz w:val="18"/>
              </w:rPr>
              <w:t>£</w:t>
            </w:r>
            <w:r w:rsidR="00E6710A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6E" w:rsidRPr="00733BCD" w:rsidRDefault="00E32C6E" w:rsidP="00B35854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733BCD">
              <w:rPr>
                <w:rFonts w:asciiTheme="minorHAnsi" w:hAnsiTheme="minorHAnsi" w:cstheme="minorHAnsi"/>
                <w:sz w:val="18"/>
              </w:rPr>
              <w:t>All weather pitch</w:t>
            </w:r>
          </w:p>
        </w:tc>
      </w:tr>
    </w:tbl>
    <w:p w:rsidR="002270CB" w:rsidRDefault="002270CB" w:rsidP="004A60A6">
      <w:pPr>
        <w:rPr>
          <w:rFonts w:ascii="Calibri" w:eastAsiaTheme="minorHAnsi" w:hAnsi="Calibri" w:cs="Calibri"/>
          <w:kern w:val="0"/>
          <w:sz w:val="28"/>
          <w:szCs w:val="24"/>
          <w:lang w:eastAsia="en-US"/>
        </w:rPr>
      </w:pPr>
    </w:p>
    <w:p w:rsidR="004D5171" w:rsidRDefault="004D5171" w:rsidP="004A60A6">
      <w:pPr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4"/>
          <w:u w:val="single"/>
        </w:rPr>
        <w:t>Friday</w:t>
      </w:r>
    </w:p>
    <w:p w:rsidR="004D5171" w:rsidRDefault="004D5171" w:rsidP="004A60A6">
      <w:pPr>
        <w:rPr>
          <w:rFonts w:asciiTheme="minorHAnsi" w:hAnsiTheme="minorHAnsi" w:cstheme="minorHAnsi"/>
          <w:b/>
          <w:sz w:val="22"/>
          <w:szCs w:val="24"/>
          <w:u w:val="single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1335"/>
        <w:gridCol w:w="1318"/>
        <w:gridCol w:w="1895"/>
        <w:gridCol w:w="1864"/>
      </w:tblGrid>
      <w:tr w:rsidR="00E32C6E" w:rsidTr="00E32C6E">
        <w:trPr>
          <w:trHeight w:val="676"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32C6E" w:rsidRDefault="00E32C6E" w:rsidP="0087343D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bookmarkStart w:id="1" w:name="_Hlk18994919"/>
            <w:r>
              <w:rPr>
                <w:rFonts w:asciiTheme="minorHAnsi" w:hAnsiTheme="minorHAnsi" w:cstheme="minorHAnsi"/>
                <w:b/>
                <w:sz w:val="18"/>
              </w:rPr>
              <w:t>Club (&amp; maximum number)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32C6E" w:rsidRDefault="00E32C6E" w:rsidP="0087343D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Year Group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32C6E" w:rsidRDefault="00E32C6E" w:rsidP="0087343D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Time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32C6E" w:rsidRDefault="00E32C6E" w:rsidP="0087343D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Staff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32C6E" w:rsidRDefault="00E32C6E" w:rsidP="0087343D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Location</w:t>
            </w:r>
          </w:p>
        </w:tc>
      </w:tr>
      <w:tr w:rsidR="004D5171" w:rsidTr="00E32C6E">
        <w:trPr>
          <w:trHeight w:val="363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1" w:rsidRPr="004D5171" w:rsidRDefault="004D5171" w:rsidP="0087343D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5171">
              <w:rPr>
                <w:rFonts w:asciiTheme="minorHAnsi" w:hAnsiTheme="minorHAnsi" w:cstheme="minorHAnsi"/>
                <w:b/>
                <w:color w:val="FF0000"/>
                <w:sz w:val="18"/>
              </w:rPr>
              <w:t>No Clubs</w:t>
            </w:r>
          </w:p>
        </w:tc>
      </w:tr>
      <w:bookmarkEnd w:id="1"/>
    </w:tbl>
    <w:p w:rsidR="004D5171" w:rsidRPr="002231F7" w:rsidRDefault="004D5171" w:rsidP="004A60A6">
      <w:pPr>
        <w:rPr>
          <w:rFonts w:ascii="Calibri" w:eastAsiaTheme="minorHAnsi" w:hAnsi="Calibri" w:cs="Calibri"/>
          <w:kern w:val="0"/>
          <w:sz w:val="28"/>
          <w:szCs w:val="24"/>
          <w:lang w:eastAsia="en-US"/>
        </w:rPr>
      </w:pPr>
    </w:p>
    <w:sectPr w:rsidR="004D5171" w:rsidRPr="002231F7">
      <w:headerReference w:type="default" r:id="rId8"/>
      <w:pgSz w:w="11906" w:h="16838"/>
      <w:pgMar w:top="567" w:right="1191" w:bottom="56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54" w:rsidRDefault="00B35854">
      <w:r>
        <w:separator/>
      </w:r>
    </w:p>
  </w:endnote>
  <w:endnote w:type="continuationSeparator" w:id="0">
    <w:p w:rsidR="00B35854" w:rsidRDefault="00B3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54" w:rsidRDefault="00B35854">
      <w:r>
        <w:separator/>
      </w:r>
    </w:p>
  </w:footnote>
  <w:footnote w:type="continuationSeparator" w:id="0">
    <w:p w:rsidR="00B35854" w:rsidRDefault="00B3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54" w:rsidRDefault="00B358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6DAE"/>
    <w:multiLevelType w:val="hybridMultilevel"/>
    <w:tmpl w:val="67743F80"/>
    <w:lvl w:ilvl="0" w:tplc="BB148C3C">
      <w:start w:val="4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18AE"/>
    <w:multiLevelType w:val="hybridMultilevel"/>
    <w:tmpl w:val="D736EF24"/>
    <w:lvl w:ilvl="0" w:tplc="A33EF0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A1808"/>
    <w:multiLevelType w:val="hybridMultilevel"/>
    <w:tmpl w:val="C56E9196"/>
    <w:lvl w:ilvl="0" w:tplc="D5522F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F2EB2"/>
    <w:multiLevelType w:val="hybridMultilevel"/>
    <w:tmpl w:val="EEBAF1E8"/>
    <w:lvl w:ilvl="0" w:tplc="26A01B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25633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CB"/>
    <w:rsid w:val="00047500"/>
    <w:rsid w:val="00102D04"/>
    <w:rsid w:val="0015555B"/>
    <w:rsid w:val="00156C70"/>
    <w:rsid w:val="00187856"/>
    <w:rsid w:val="002022FC"/>
    <w:rsid w:val="00216D75"/>
    <w:rsid w:val="002231F7"/>
    <w:rsid w:val="002270CB"/>
    <w:rsid w:val="00242226"/>
    <w:rsid w:val="0027585F"/>
    <w:rsid w:val="002771F7"/>
    <w:rsid w:val="00286F5D"/>
    <w:rsid w:val="002B4CE1"/>
    <w:rsid w:val="003227CF"/>
    <w:rsid w:val="003501CC"/>
    <w:rsid w:val="00361C2D"/>
    <w:rsid w:val="00370577"/>
    <w:rsid w:val="00376E8D"/>
    <w:rsid w:val="003839D0"/>
    <w:rsid w:val="0038590D"/>
    <w:rsid w:val="00396290"/>
    <w:rsid w:val="003B7823"/>
    <w:rsid w:val="004A60A6"/>
    <w:rsid w:val="004D0B03"/>
    <w:rsid w:val="004D5171"/>
    <w:rsid w:val="004E0F5E"/>
    <w:rsid w:val="005167E9"/>
    <w:rsid w:val="005A1742"/>
    <w:rsid w:val="005A5F44"/>
    <w:rsid w:val="005B58AC"/>
    <w:rsid w:val="005C263C"/>
    <w:rsid w:val="005D7D22"/>
    <w:rsid w:val="005F522D"/>
    <w:rsid w:val="005F6792"/>
    <w:rsid w:val="00626767"/>
    <w:rsid w:val="00632769"/>
    <w:rsid w:val="00647E9D"/>
    <w:rsid w:val="006621F4"/>
    <w:rsid w:val="00684A5E"/>
    <w:rsid w:val="006C4C19"/>
    <w:rsid w:val="006D5104"/>
    <w:rsid w:val="006F57C3"/>
    <w:rsid w:val="00705AD3"/>
    <w:rsid w:val="0072375D"/>
    <w:rsid w:val="00733BCD"/>
    <w:rsid w:val="00753F70"/>
    <w:rsid w:val="008307AD"/>
    <w:rsid w:val="00833A30"/>
    <w:rsid w:val="00851757"/>
    <w:rsid w:val="0087343D"/>
    <w:rsid w:val="008B0203"/>
    <w:rsid w:val="00904288"/>
    <w:rsid w:val="009D2619"/>
    <w:rsid w:val="009D6DCA"/>
    <w:rsid w:val="00A27DBD"/>
    <w:rsid w:val="00A70A13"/>
    <w:rsid w:val="00AC1468"/>
    <w:rsid w:val="00B06B05"/>
    <w:rsid w:val="00B35854"/>
    <w:rsid w:val="00B42056"/>
    <w:rsid w:val="00C81C69"/>
    <w:rsid w:val="00CC6833"/>
    <w:rsid w:val="00D61272"/>
    <w:rsid w:val="00D709F7"/>
    <w:rsid w:val="00DD29F4"/>
    <w:rsid w:val="00DE3714"/>
    <w:rsid w:val="00E32C6E"/>
    <w:rsid w:val="00E6710A"/>
    <w:rsid w:val="00EC567F"/>
    <w:rsid w:val="00ED23CC"/>
    <w:rsid w:val="00EE2BCA"/>
    <w:rsid w:val="00F00FD6"/>
    <w:rsid w:val="00F162E0"/>
    <w:rsid w:val="00F678A3"/>
    <w:rsid w:val="00F8195B"/>
    <w:rsid w:val="00F869B8"/>
    <w:rsid w:val="00FC150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75A98D75"/>
  <w15:docId w15:val="{C3742FA0-99EA-4387-AA62-CD0D0818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3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E93C-C070-4E76-87A7-0FEA0271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D869BD1F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McMulkin</dc:creator>
  <cp:lastModifiedBy>Joanna Adamczyk</cp:lastModifiedBy>
  <cp:revision>21</cp:revision>
  <cp:lastPrinted>2018-09-14T09:33:00Z</cp:lastPrinted>
  <dcterms:created xsi:type="dcterms:W3CDTF">2019-07-01T15:35:00Z</dcterms:created>
  <dcterms:modified xsi:type="dcterms:W3CDTF">2019-09-12T07:27:00Z</dcterms:modified>
</cp:coreProperties>
</file>