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48" w:rsidRDefault="004D07DC" w:rsidP="00DB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Autumn</w:t>
      </w:r>
      <w:r w:rsidR="00DB3D48">
        <w:rPr>
          <w:rFonts w:asciiTheme="minorHAnsi" w:hAnsiTheme="minorHAnsi" w:cstheme="minorHAnsi"/>
          <w:b/>
          <w:sz w:val="40"/>
          <w:szCs w:val="24"/>
        </w:rPr>
        <w:t xml:space="preserve"> </w:t>
      </w:r>
      <w:r w:rsidR="00102EE4">
        <w:rPr>
          <w:rFonts w:asciiTheme="minorHAnsi" w:hAnsiTheme="minorHAnsi" w:cstheme="minorHAnsi"/>
          <w:b/>
          <w:sz w:val="40"/>
          <w:szCs w:val="24"/>
        </w:rPr>
        <w:t xml:space="preserve">1 </w:t>
      </w:r>
      <w:r w:rsidR="00DB3D48">
        <w:rPr>
          <w:rFonts w:asciiTheme="minorHAnsi" w:hAnsiTheme="minorHAnsi" w:cstheme="minorHAnsi"/>
          <w:b/>
          <w:sz w:val="40"/>
          <w:szCs w:val="24"/>
        </w:rPr>
        <w:t>Clubs</w:t>
      </w:r>
    </w:p>
    <w:p w:rsidR="00546BDB" w:rsidRDefault="00546BDB" w:rsidP="0054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Week Commencing Monday 16</w:t>
      </w:r>
      <w:r w:rsidR="00FE51C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September - 25</w:t>
      </w:r>
      <w:r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October </w:t>
      </w:r>
    </w:p>
    <w:p w:rsidR="00102EE4" w:rsidRDefault="00102EE4">
      <w:pPr>
        <w:rPr>
          <w:rFonts w:asciiTheme="minorHAnsi" w:hAnsiTheme="minorHAnsi" w:cstheme="minorHAnsi"/>
          <w:b/>
          <w:sz w:val="24"/>
          <w:szCs w:val="24"/>
        </w:rPr>
      </w:pPr>
    </w:p>
    <w:p w:rsidR="002270CB" w:rsidRPr="00C16ECF" w:rsidRDefault="002231F7">
      <w:pPr>
        <w:rPr>
          <w:rFonts w:asciiTheme="minorHAnsi" w:hAnsiTheme="minorHAnsi"/>
          <w:color w:val="auto"/>
          <w:kern w:val="0"/>
          <w:sz w:val="16"/>
          <w:szCs w:val="16"/>
          <w:lang w:eastAsia="en-US"/>
        </w:rPr>
      </w:pPr>
      <w:r w:rsidRPr="00A90D5C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t>After School Club</w:t>
      </w:r>
      <w:r w:rsidR="00622083" w:rsidRPr="00A90D5C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t>s</w:t>
      </w:r>
      <w:r w:rsidRPr="00A90D5C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t xml:space="preserve"> – Years 3-6</w:t>
      </w:r>
      <w:r w:rsidRPr="00A90D5C">
        <w:rPr>
          <w:rFonts w:asciiTheme="minorHAnsi" w:hAnsiTheme="minorHAnsi"/>
          <w:b/>
          <w:bCs/>
          <w:color w:val="auto"/>
          <w:kern w:val="0"/>
          <w:sz w:val="22"/>
          <w:szCs w:val="18"/>
          <w:u w:val="single"/>
          <w:lang w:eastAsia="en-US"/>
        </w:rPr>
        <w:br/>
      </w:r>
    </w:p>
    <w:p w:rsidR="00B6698E" w:rsidRPr="00A90D5C" w:rsidRDefault="00A90D5C" w:rsidP="002231F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0D5C">
        <w:rPr>
          <w:rFonts w:asciiTheme="minorHAnsi" w:hAnsiTheme="minorHAnsi" w:cstheme="minorHAnsi"/>
          <w:b/>
          <w:sz w:val="22"/>
          <w:szCs w:val="22"/>
          <w:u w:val="single"/>
        </w:rPr>
        <w:t xml:space="preserve">Monday </w:t>
      </w:r>
    </w:p>
    <w:p w:rsidR="00A90D5C" w:rsidRPr="00C16ECF" w:rsidRDefault="00A90D5C" w:rsidP="002231F7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174"/>
        <w:gridCol w:w="1184"/>
        <w:gridCol w:w="1507"/>
        <w:gridCol w:w="1443"/>
        <w:gridCol w:w="1655"/>
      </w:tblGrid>
      <w:tr w:rsidR="00102EE4" w:rsidTr="00102EE4">
        <w:trPr>
          <w:trHeight w:val="7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102EE4" w:rsidTr="00102EE4">
        <w:trPr>
          <w:trHeight w:val="5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F20F3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Nerf wars club</w:t>
            </w:r>
          </w:p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(max </w:t>
            </w:r>
            <w:r w:rsidR="00D90D56">
              <w:rPr>
                <w:rFonts w:asciiTheme="minorHAnsi" w:hAnsiTheme="minorHAnsi"/>
                <w:sz w:val="18"/>
              </w:rPr>
              <w:t>16</w:t>
            </w:r>
            <w:r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5207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3.15-4.15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 N</w:t>
            </w:r>
          </w:p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(External provider)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</w:t>
            </w:r>
            <w:r w:rsidR="00A616B3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Irlam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Hall</w:t>
            </w:r>
          </w:p>
        </w:tc>
      </w:tr>
      <w:tr w:rsidR="00102EE4" w:rsidTr="00102EE4">
        <w:trPr>
          <w:trHeight w:val="5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Gardening Club </w:t>
            </w:r>
            <w:r w:rsidRPr="00102EE4">
              <w:rPr>
                <w:rFonts w:asciiTheme="minorHAnsi" w:hAnsiTheme="minorHAnsi"/>
                <w:b/>
                <w:sz w:val="18"/>
              </w:rPr>
              <w:t>invitation only</w:t>
            </w:r>
          </w:p>
          <w:p w:rsidR="00102EE4" w:rsidRDefault="00102EE4" w:rsidP="00517AB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8)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5207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3.15-4.15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FD311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Mrs </w:t>
            </w:r>
            <w:proofErr w:type="spellStart"/>
            <w:r>
              <w:rPr>
                <w:rFonts w:asciiTheme="minorHAnsi" w:hAnsiTheme="minorHAnsi"/>
                <w:sz w:val="18"/>
              </w:rPr>
              <w:t>Lovatt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Chuzzlewit</w:t>
            </w:r>
            <w:proofErr w:type="spellEnd"/>
            <w:r>
              <w:rPr>
                <w:rFonts w:asciiTheme="minorHAnsi" w:hAnsiTheme="minorHAnsi"/>
                <w:sz w:val="18"/>
              </w:rPr>
              <w:t>/Pond area</w:t>
            </w:r>
          </w:p>
        </w:tc>
      </w:tr>
      <w:tr w:rsidR="00102EE4" w:rsidTr="00102EE4">
        <w:trPr>
          <w:trHeight w:val="5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62019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Bikes, skateboards, scooters and skates</w:t>
            </w:r>
          </w:p>
          <w:p w:rsidR="00102EE4" w:rsidRDefault="00102EE4" w:rsidP="0062019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20)</w:t>
            </w:r>
          </w:p>
          <w:p w:rsidR="00102EE4" w:rsidRDefault="00102EE4" w:rsidP="0062019D">
            <w:pPr>
              <w:jc w:val="center"/>
              <w:rPr>
                <w:rFonts w:asciiTheme="minorHAnsi" w:hAnsiTheme="minorHAnsi"/>
                <w:sz w:val="18"/>
              </w:rPr>
            </w:pPr>
            <w:r w:rsidRPr="00F26EDA">
              <w:rPr>
                <w:rFonts w:asciiTheme="minorHAnsi" w:hAnsiTheme="minorHAnsi"/>
                <w:b/>
                <w:sz w:val="18"/>
                <w:u w:val="single"/>
              </w:rPr>
              <w:t>Helmets essential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5207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3.15-4.15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FD311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Mrs Walsh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KS2 Playground</w:t>
            </w:r>
          </w:p>
        </w:tc>
      </w:tr>
      <w:tr w:rsidR="00AE4C56" w:rsidTr="00102EE4">
        <w:trPr>
          <w:trHeight w:val="5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62019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Singing Club</w:t>
            </w:r>
          </w:p>
          <w:p w:rsidR="00AE4C56" w:rsidRPr="00AE4C56" w:rsidRDefault="00AE4C56" w:rsidP="0062019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AE4C56">
              <w:rPr>
                <w:rFonts w:asciiTheme="minorHAnsi" w:hAnsiTheme="minorHAnsi"/>
                <w:b/>
                <w:sz w:val="18"/>
              </w:rPr>
              <w:t>Please bring a packed lunch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5207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Lunchtime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FD311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Mrs Walsh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56" w:rsidRDefault="00AE4C56" w:rsidP="00160337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Art Club</w:t>
            </w:r>
          </w:p>
        </w:tc>
      </w:tr>
    </w:tbl>
    <w:p w:rsidR="00B6698E" w:rsidRPr="00C16ECF" w:rsidRDefault="00B6698E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6698E" w:rsidRDefault="00A90D5C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Tuesday</w:t>
      </w:r>
    </w:p>
    <w:p w:rsidR="00DB3D48" w:rsidRPr="00C16ECF" w:rsidRDefault="00DB3D4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146"/>
        <w:gridCol w:w="1155"/>
        <w:gridCol w:w="1701"/>
        <w:gridCol w:w="1408"/>
        <w:gridCol w:w="1615"/>
      </w:tblGrid>
      <w:tr w:rsidR="00102EE4" w:rsidTr="00102EE4">
        <w:trPr>
          <w:trHeight w:val="758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102EE4" w:rsidTr="00102EE4">
        <w:trPr>
          <w:trHeight w:val="52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F83C9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Totally </w:t>
            </w:r>
            <w:proofErr w:type="spellStart"/>
            <w:r>
              <w:rPr>
                <w:rFonts w:asciiTheme="minorHAnsi" w:hAnsiTheme="minorHAnsi"/>
                <w:sz w:val="18"/>
              </w:rPr>
              <w:t>Aktive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Club</w:t>
            </w:r>
          </w:p>
          <w:p w:rsidR="00102EE4" w:rsidRDefault="00102EE4" w:rsidP="00F83C9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20)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300A2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300A2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3:15-4:15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BD46F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James Edwards </w:t>
            </w:r>
          </w:p>
          <w:p w:rsidR="00102EE4" w:rsidRDefault="00102EE4" w:rsidP="00BD46F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(outside provider)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300A2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181728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Field/</w:t>
            </w:r>
            <w:proofErr w:type="spellStart"/>
            <w:r>
              <w:rPr>
                <w:rFonts w:asciiTheme="minorHAnsi" w:hAnsiTheme="minorHAnsi"/>
                <w:sz w:val="18"/>
              </w:rPr>
              <w:t>All weather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pitch</w:t>
            </w:r>
          </w:p>
        </w:tc>
      </w:tr>
      <w:tr w:rsidR="00102EE4" w:rsidTr="00102EE4">
        <w:trPr>
          <w:trHeight w:val="52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D46F4">
              <w:rPr>
                <w:rFonts w:asciiTheme="minorHAnsi" w:hAnsiTheme="minorHAnsi" w:cstheme="minorHAnsi"/>
                <w:color w:val="auto"/>
                <w:sz w:val="18"/>
              </w:rPr>
              <w:t>Dodgeball Club</w:t>
            </w:r>
          </w:p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30)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5-6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D46F4">
              <w:rPr>
                <w:rFonts w:asciiTheme="minorHAnsi" w:hAnsiTheme="minorHAnsi" w:cstheme="minorHAnsi"/>
                <w:color w:val="auto"/>
                <w:sz w:val="18"/>
              </w:rPr>
              <w:t>3:15-4:15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D46F4">
              <w:rPr>
                <w:rFonts w:ascii="Calibri" w:hAnsi="Calibri"/>
                <w:color w:val="auto"/>
                <w:sz w:val="18"/>
                <w:szCs w:val="22"/>
                <w:shd w:val="clear" w:color="auto" w:fill="FFFFFF"/>
              </w:rPr>
              <w:t>Mrs Adamczyk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BD46F4">
            <w:pPr>
              <w:tabs>
                <w:tab w:val="left" w:pos="375"/>
                <w:tab w:val="center" w:pos="596"/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BD46F4">
              <w:rPr>
                <w:rFonts w:asciiTheme="minorHAnsi" w:hAnsiTheme="minorHAnsi" w:cstheme="minorHAnsi"/>
                <w:sz w:val="18"/>
              </w:rPr>
              <w:t>FREE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18172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</w:rPr>
              <w:t>Irlam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</w:rPr>
              <w:t xml:space="preserve"> Hall</w:t>
            </w:r>
          </w:p>
        </w:tc>
      </w:tr>
      <w:tr w:rsidR="00102EE4" w:rsidTr="00102EE4">
        <w:trPr>
          <w:trHeight w:val="52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Creative Club</w:t>
            </w:r>
          </w:p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20)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3-</w:t>
            </w:r>
            <w:r w:rsidR="00A5334E">
              <w:rPr>
                <w:rFonts w:asciiTheme="minorHAnsi" w:hAnsiTheme="minorHAnsi" w:cstheme="minorHAnsi"/>
                <w:color w:val="auto"/>
                <w:sz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D46F4">
              <w:rPr>
                <w:rFonts w:asciiTheme="minorHAnsi" w:hAnsiTheme="minorHAnsi" w:cstheme="minorHAnsi"/>
                <w:color w:val="auto"/>
                <w:sz w:val="18"/>
              </w:rPr>
              <w:t>3:15-4:15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="Calibri" w:hAnsi="Calibri"/>
                <w:color w:val="auto"/>
                <w:sz w:val="18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auto"/>
                <w:sz w:val="18"/>
                <w:szCs w:val="22"/>
                <w:shd w:val="clear" w:color="auto" w:fill="FFFFFF"/>
              </w:rPr>
              <w:t>Andy Perry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BD46F4">
            <w:pPr>
              <w:tabs>
                <w:tab w:val="left" w:pos="375"/>
                <w:tab w:val="center" w:pos="596"/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£4</w:t>
            </w:r>
          </w:p>
          <w:p w:rsidR="006B7C5F" w:rsidRPr="00BD46F4" w:rsidRDefault="006B7C5F" w:rsidP="006B7C5F">
            <w:pPr>
              <w:tabs>
                <w:tab w:val="left" w:pos="375"/>
                <w:tab w:val="center" w:pos="596"/>
                <w:tab w:val="left" w:pos="2100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BD46F4" w:rsidRDefault="00102EE4" w:rsidP="009B33BC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</w:rPr>
              <w:t>Chuzzlewit</w:t>
            </w:r>
            <w:proofErr w:type="spellEnd"/>
          </w:p>
        </w:tc>
      </w:tr>
    </w:tbl>
    <w:p w:rsidR="00B6698E" w:rsidRPr="00C16ECF" w:rsidRDefault="00B6698E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6698E" w:rsidRDefault="00A90D5C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Wednesday</w:t>
      </w:r>
    </w:p>
    <w:p w:rsidR="00622DD7" w:rsidRDefault="00622DD7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35"/>
        <w:gridCol w:w="1318"/>
        <w:gridCol w:w="1895"/>
        <w:gridCol w:w="1864"/>
      </w:tblGrid>
      <w:tr w:rsidR="00622DD7" w:rsidTr="00622DD7">
        <w:trPr>
          <w:trHeight w:val="676"/>
          <w:jc w:val="center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n-US"/>
              </w:rPr>
              <w:t>Club (&amp; maximum number)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n-US"/>
              </w:rPr>
              <w:t>Year Group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n-US"/>
              </w:rPr>
              <w:t>Time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n-US"/>
              </w:rPr>
              <w:t>Staff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n-US"/>
              </w:rPr>
              <w:t>Location</w:t>
            </w:r>
          </w:p>
        </w:tc>
      </w:tr>
      <w:tr w:rsidR="00622DD7" w:rsidTr="00622DD7">
        <w:trPr>
          <w:trHeight w:val="363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D7" w:rsidRDefault="00622DD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lang w:eastAsia="en-US"/>
              </w:rPr>
              <w:t>No Clubs</w:t>
            </w:r>
          </w:p>
        </w:tc>
      </w:tr>
    </w:tbl>
    <w:p w:rsidR="00DB3D48" w:rsidRPr="00C16ECF" w:rsidRDefault="00DB3D4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6698E" w:rsidRPr="00C16ECF" w:rsidRDefault="00B6698E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6698E" w:rsidRDefault="00A90D5C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t>Thursday</w:t>
      </w:r>
    </w:p>
    <w:p w:rsidR="00DB3D48" w:rsidRPr="00C16ECF" w:rsidRDefault="00DB3D4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162"/>
        <w:gridCol w:w="1192"/>
        <w:gridCol w:w="1515"/>
        <w:gridCol w:w="1409"/>
        <w:gridCol w:w="1621"/>
      </w:tblGrid>
      <w:tr w:rsidR="00102EE4" w:rsidTr="00102EE4">
        <w:trPr>
          <w:trHeight w:val="73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 w:rsidP="00DB3D48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102EE4" w:rsidTr="00102EE4">
        <w:trPr>
          <w:trHeight w:val="29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Dodgeball </w:t>
            </w:r>
          </w:p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30)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3.15-4.15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Mrs Adamczyk</w:t>
            </w:r>
          </w:p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WA Teacher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All weather pitch</w:t>
            </w:r>
          </w:p>
        </w:tc>
      </w:tr>
      <w:tr w:rsidR="00102EE4" w:rsidTr="00102EE4">
        <w:trPr>
          <w:trHeight w:val="29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317DC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Gymnastics Club</w:t>
            </w:r>
          </w:p>
          <w:p w:rsidR="00102EE4" w:rsidRDefault="00102EE4" w:rsidP="00317DC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(max 20)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3.15-4.15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317DCD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Denise Jones</w:t>
            </w:r>
          </w:p>
          <w:p w:rsidR="00102EE4" w:rsidRDefault="00102EE4" w:rsidP="00317DCD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(outside provider)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£4</w:t>
            </w:r>
          </w:p>
          <w:p w:rsidR="006B7C5F" w:rsidRDefault="006B7C5F" w:rsidP="006B7C5F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Must pay for whole term on the first session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Irlam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Hall</w:t>
            </w:r>
          </w:p>
        </w:tc>
      </w:tr>
      <w:tr w:rsidR="00102EE4" w:rsidTr="00102EE4">
        <w:trPr>
          <w:trHeight w:val="29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Football Club</w:t>
            </w:r>
          </w:p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(max 20)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3:15-4:15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D927D0" w:rsidRDefault="00102EE4" w:rsidP="00861255">
            <w:pPr>
              <w:jc w:val="center"/>
              <w:rPr>
                <w:rFonts w:asciiTheme="minorHAnsi" w:hAnsiTheme="minorHAnsi"/>
                <w:sz w:val="10"/>
              </w:rPr>
            </w:pPr>
            <w:r w:rsidRPr="00D927D0">
              <w:rPr>
                <w:rFonts w:ascii="Segoe UI" w:hAnsi="Segoe UI" w:cs="Segoe UI"/>
                <w:color w:val="212121"/>
                <w:sz w:val="16"/>
                <w:szCs w:val="23"/>
                <w:shd w:val="clear" w:color="auto" w:fill="FFFFFF"/>
              </w:rPr>
              <w:t>Dan Needham</w:t>
            </w:r>
          </w:p>
          <w:p w:rsidR="00102EE4" w:rsidRDefault="00102EE4" w:rsidP="0086125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(Outside provider)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B7610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</w:t>
            </w:r>
            <w:r w:rsidR="0075619D"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D70E5F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Field/play ground</w:t>
            </w:r>
          </w:p>
        </w:tc>
      </w:tr>
    </w:tbl>
    <w:p w:rsidR="00CF7070" w:rsidRDefault="00F66D46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br/>
      </w:r>
    </w:p>
    <w:p w:rsidR="00CF7070" w:rsidRDefault="00CF7070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CF7070" w:rsidRDefault="00CF7070">
      <w:pPr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A90D5C" w:rsidRDefault="00A90D5C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lastRenderedPageBreak/>
        <w:t>Friday</w:t>
      </w:r>
    </w:p>
    <w:p w:rsidR="00CF7070" w:rsidRDefault="00CF7070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bookmarkStart w:id="0" w:name="_GoBack"/>
      <w:bookmarkEnd w:id="0"/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162"/>
        <w:gridCol w:w="1192"/>
        <w:gridCol w:w="1576"/>
        <w:gridCol w:w="1348"/>
        <w:gridCol w:w="1621"/>
      </w:tblGrid>
      <w:tr w:rsidR="00102EE4" w:rsidTr="00102EE4">
        <w:trPr>
          <w:trHeight w:val="73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Club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Year Group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Staff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Price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02EE4" w:rsidRDefault="00102EE4">
            <w:pPr>
              <w:tabs>
                <w:tab w:val="left" w:pos="2100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</w:tr>
      <w:tr w:rsidR="00102EE4" w:rsidTr="00102EE4">
        <w:trPr>
          <w:trHeight w:val="29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F83C9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Street dance </w:t>
            </w:r>
          </w:p>
          <w:p w:rsidR="00102EE4" w:rsidRPr="00705AD3" w:rsidRDefault="00102EE4" w:rsidP="00F83C9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(max 20)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705AD3" w:rsidRDefault="00102EE4" w:rsidP="007A79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3-6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705AD3" w:rsidRDefault="00102EE4" w:rsidP="007A79A4">
            <w:pPr>
              <w:jc w:val="center"/>
              <w:rPr>
                <w:rFonts w:asciiTheme="minorHAnsi" w:hAnsiTheme="minorHAnsi"/>
                <w:sz w:val="18"/>
              </w:rPr>
            </w:pPr>
            <w:r w:rsidRPr="00705AD3">
              <w:rPr>
                <w:rFonts w:asciiTheme="minorHAnsi" w:hAnsiTheme="minorHAnsi" w:cstheme="minorHAnsi"/>
                <w:sz w:val="18"/>
              </w:rPr>
              <w:t>3:15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705AD3">
              <w:rPr>
                <w:rFonts w:asciiTheme="minorHAnsi" w:hAnsiTheme="minorHAnsi" w:cstheme="minorHAnsi"/>
                <w:sz w:val="18"/>
              </w:rPr>
              <w:t>-</w:t>
            </w:r>
            <w:r>
              <w:rPr>
                <w:rFonts w:asciiTheme="minorHAnsi" w:hAnsiTheme="minorHAnsi" w:cstheme="minorHAnsi"/>
                <w:sz w:val="18"/>
              </w:rPr>
              <w:t xml:space="preserve"> 4:15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705AD3" w:rsidRDefault="00102EE4" w:rsidP="007A79A4">
            <w:pPr>
              <w:jc w:val="center"/>
              <w:rPr>
                <w:rFonts w:asciiTheme="minorHAnsi" w:hAnsiTheme="minorHAnsi"/>
                <w:sz w:val="18"/>
              </w:rPr>
            </w:pPr>
            <w:r w:rsidRPr="00705AD3">
              <w:rPr>
                <w:rFonts w:asciiTheme="minorHAnsi" w:hAnsiTheme="minorHAnsi"/>
                <w:sz w:val="18"/>
              </w:rPr>
              <w:t>Via Dance</w:t>
            </w:r>
          </w:p>
          <w:p w:rsidR="00102EE4" w:rsidRPr="00705AD3" w:rsidRDefault="00102EE4" w:rsidP="00C349D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Default="00102EE4" w:rsidP="00C124AB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£4</w:t>
            </w:r>
          </w:p>
          <w:p w:rsidR="00102EE4" w:rsidRDefault="00102EE4" w:rsidP="00C124AB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Must pay for whole term on the first session</w:t>
            </w:r>
          </w:p>
          <w:p w:rsidR="00102EE4" w:rsidRPr="00705AD3" w:rsidRDefault="00102EE4" w:rsidP="007A79A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4" w:rsidRPr="00705AD3" w:rsidRDefault="00102EE4" w:rsidP="007A79A4">
            <w:pPr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sz w:val="18"/>
              </w:rPr>
              <w:t>Irlam</w:t>
            </w:r>
            <w:proofErr w:type="spellEnd"/>
            <w:r w:rsidRPr="00705AD3">
              <w:rPr>
                <w:rFonts w:asciiTheme="minorHAnsi" w:hAnsiTheme="minorHAnsi"/>
                <w:sz w:val="18"/>
              </w:rPr>
              <w:t xml:space="preserve"> Hall</w:t>
            </w:r>
          </w:p>
        </w:tc>
      </w:tr>
    </w:tbl>
    <w:p w:rsidR="00CB5D54" w:rsidRPr="002231F7" w:rsidRDefault="00CB5D54" w:rsidP="00C16ECF">
      <w:pPr>
        <w:spacing w:after="200" w:line="276" w:lineRule="auto"/>
        <w:rPr>
          <w:rFonts w:ascii="Calibri" w:eastAsiaTheme="minorHAnsi" w:hAnsi="Calibri" w:cs="Calibri"/>
          <w:kern w:val="0"/>
          <w:sz w:val="28"/>
          <w:szCs w:val="24"/>
          <w:lang w:eastAsia="en-US"/>
        </w:rPr>
      </w:pPr>
    </w:p>
    <w:sectPr w:rsidR="00CB5D54" w:rsidRPr="002231F7">
      <w:headerReference w:type="default" r:id="rId8"/>
      <w:pgSz w:w="11906" w:h="16838"/>
      <w:pgMar w:top="567" w:right="1191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23" w:rsidRDefault="00300A23">
      <w:r>
        <w:separator/>
      </w:r>
    </w:p>
  </w:endnote>
  <w:endnote w:type="continuationSeparator" w:id="0">
    <w:p w:rsidR="00300A23" w:rsidRDefault="0030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23" w:rsidRDefault="00300A23">
      <w:r>
        <w:separator/>
      </w:r>
    </w:p>
  </w:footnote>
  <w:footnote w:type="continuationSeparator" w:id="0">
    <w:p w:rsidR="00300A23" w:rsidRDefault="0030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23" w:rsidRDefault="00300A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DAE"/>
    <w:multiLevelType w:val="hybridMultilevel"/>
    <w:tmpl w:val="67743F80"/>
    <w:lvl w:ilvl="0" w:tplc="BB148C3C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18AE"/>
    <w:multiLevelType w:val="hybridMultilevel"/>
    <w:tmpl w:val="D736EF24"/>
    <w:lvl w:ilvl="0" w:tplc="A33EF0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F2EB2"/>
    <w:multiLevelType w:val="hybridMultilevel"/>
    <w:tmpl w:val="EEBAF1E8"/>
    <w:lvl w:ilvl="0" w:tplc="26A01B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5635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CB"/>
    <w:rsid w:val="000926A5"/>
    <w:rsid w:val="000D0C1A"/>
    <w:rsid w:val="000E312A"/>
    <w:rsid w:val="000F0D02"/>
    <w:rsid w:val="00102EE4"/>
    <w:rsid w:val="00152517"/>
    <w:rsid w:val="001541B6"/>
    <w:rsid w:val="001647F4"/>
    <w:rsid w:val="00170867"/>
    <w:rsid w:val="00181728"/>
    <w:rsid w:val="001E1F38"/>
    <w:rsid w:val="002231F7"/>
    <w:rsid w:val="002270CB"/>
    <w:rsid w:val="00246449"/>
    <w:rsid w:val="00276024"/>
    <w:rsid w:val="00295A45"/>
    <w:rsid w:val="002A23C5"/>
    <w:rsid w:val="002A34A2"/>
    <w:rsid w:val="002B3D99"/>
    <w:rsid w:val="002C39F5"/>
    <w:rsid w:val="002E62F2"/>
    <w:rsid w:val="00300A23"/>
    <w:rsid w:val="00305023"/>
    <w:rsid w:val="00317DCD"/>
    <w:rsid w:val="003209E4"/>
    <w:rsid w:val="00346366"/>
    <w:rsid w:val="003469C9"/>
    <w:rsid w:val="00356F22"/>
    <w:rsid w:val="003658DD"/>
    <w:rsid w:val="003871F4"/>
    <w:rsid w:val="003A1BAC"/>
    <w:rsid w:val="003F1890"/>
    <w:rsid w:val="003F2ACF"/>
    <w:rsid w:val="0040772D"/>
    <w:rsid w:val="00473D34"/>
    <w:rsid w:val="004C48E7"/>
    <w:rsid w:val="004C4DA7"/>
    <w:rsid w:val="004D07DC"/>
    <w:rsid w:val="004D4E1D"/>
    <w:rsid w:val="00517AB7"/>
    <w:rsid w:val="00520737"/>
    <w:rsid w:val="00546BDB"/>
    <w:rsid w:val="005B7775"/>
    <w:rsid w:val="005E5D38"/>
    <w:rsid w:val="0062019D"/>
    <w:rsid w:val="00622083"/>
    <w:rsid w:val="00622DD7"/>
    <w:rsid w:val="006246B6"/>
    <w:rsid w:val="00655C24"/>
    <w:rsid w:val="00657A31"/>
    <w:rsid w:val="00683EDF"/>
    <w:rsid w:val="006931D8"/>
    <w:rsid w:val="006A5C07"/>
    <w:rsid w:val="006B7C5F"/>
    <w:rsid w:val="006C0A47"/>
    <w:rsid w:val="006C4196"/>
    <w:rsid w:val="006D426F"/>
    <w:rsid w:val="006E327A"/>
    <w:rsid w:val="00705AD3"/>
    <w:rsid w:val="007060EE"/>
    <w:rsid w:val="00707907"/>
    <w:rsid w:val="0072114F"/>
    <w:rsid w:val="00750B10"/>
    <w:rsid w:val="0075619D"/>
    <w:rsid w:val="00787AB2"/>
    <w:rsid w:val="007A79A4"/>
    <w:rsid w:val="007B5F59"/>
    <w:rsid w:val="007C3CBC"/>
    <w:rsid w:val="007E37B2"/>
    <w:rsid w:val="008325E5"/>
    <w:rsid w:val="00845F40"/>
    <w:rsid w:val="00852218"/>
    <w:rsid w:val="008E0D08"/>
    <w:rsid w:val="00907698"/>
    <w:rsid w:val="00923A15"/>
    <w:rsid w:val="0093660D"/>
    <w:rsid w:val="00966C15"/>
    <w:rsid w:val="009B7DB9"/>
    <w:rsid w:val="009B7FAD"/>
    <w:rsid w:val="009D2FF7"/>
    <w:rsid w:val="00A5334E"/>
    <w:rsid w:val="00A616B3"/>
    <w:rsid w:val="00A66D5C"/>
    <w:rsid w:val="00A90D5C"/>
    <w:rsid w:val="00AC69B4"/>
    <w:rsid w:val="00AD4134"/>
    <w:rsid w:val="00AE4C56"/>
    <w:rsid w:val="00B152A8"/>
    <w:rsid w:val="00B160A4"/>
    <w:rsid w:val="00B177E2"/>
    <w:rsid w:val="00B20F94"/>
    <w:rsid w:val="00B65486"/>
    <w:rsid w:val="00B6698E"/>
    <w:rsid w:val="00B76101"/>
    <w:rsid w:val="00BD46F4"/>
    <w:rsid w:val="00BE5BF5"/>
    <w:rsid w:val="00C124AB"/>
    <w:rsid w:val="00C16ECF"/>
    <w:rsid w:val="00C20693"/>
    <w:rsid w:val="00C349DF"/>
    <w:rsid w:val="00CB5D54"/>
    <w:rsid w:val="00CE2FD4"/>
    <w:rsid w:val="00CF7070"/>
    <w:rsid w:val="00D60E6D"/>
    <w:rsid w:val="00D70E5F"/>
    <w:rsid w:val="00D90D56"/>
    <w:rsid w:val="00D927D0"/>
    <w:rsid w:val="00DB3D48"/>
    <w:rsid w:val="00E216FF"/>
    <w:rsid w:val="00E4426D"/>
    <w:rsid w:val="00E70A50"/>
    <w:rsid w:val="00EC4F87"/>
    <w:rsid w:val="00EC5C9A"/>
    <w:rsid w:val="00ED6A04"/>
    <w:rsid w:val="00EF0BEC"/>
    <w:rsid w:val="00F20F34"/>
    <w:rsid w:val="00F400B5"/>
    <w:rsid w:val="00F6179D"/>
    <w:rsid w:val="00F66D46"/>
    <w:rsid w:val="00F83C93"/>
    <w:rsid w:val="00FD3114"/>
    <w:rsid w:val="00FE3E02"/>
    <w:rsid w:val="00FE51C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3D734C25"/>
  <w15:docId w15:val="{FD89CDE3-9EAB-4D69-B588-D8E5D784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2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6485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0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8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86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75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23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42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957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29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776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949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051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4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53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874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468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476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395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BCEC-E811-4ADE-A3CE-5C1B7BE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D1D087A1</Template>
  <TotalTime>38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Adamczyk</dc:creator>
  <cp:lastModifiedBy>Natalie Fox</cp:lastModifiedBy>
  <cp:revision>34</cp:revision>
  <cp:lastPrinted>2018-09-14T09:32:00Z</cp:lastPrinted>
  <dcterms:created xsi:type="dcterms:W3CDTF">2019-07-01T15:37:00Z</dcterms:created>
  <dcterms:modified xsi:type="dcterms:W3CDTF">2019-09-12T12:23:00Z</dcterms:modified>
</cp:coreProperties>
</file>